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D" w:rsidRPr="006B17BA" w:rsidRDefault="005446FC" w:rsidP="00EE5F7D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1270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15B9" w:rsidRDefault="008415B9" w:rsidP="00EE5F7D">
      <w:pPr>
        <w:spacing w:line="360" w:lineRule="auto"/>
        <w:jc w:val="center"/>
        <w:rPr>
          <w:b/>
        </w:rPr>
      </w:pPr>
    </w:p>
    <w:p w:rsidR="008415B9" w:rsidRDefault="008415B9" w:rsidP="00EE5F7D">
      <w:pPr>
        <w:spacing w:line="360" w:lineRule="auto"/>
        <w:jc w:val="center"/>
        <w:rPr>
          <w:b/>
        </w:rPr>
      </w:pPr>
    </w:p>
    <w:p w:rsidR="00EE5F7D" w:rsidRPr="006B17BA" w:rsidRDefault="00EE5F7D" w:rsidP="00EE5F7D">
      <w:pPr>
        <w:spacing w:line="360" w:lineRule="auto"/>
        <w:jc w:val="center"/>
        <w:rPr>
          <w:b/>
        </w:rPr>
      </w:pPr>
      <w:r w:rsidRPr="006B17BA">
        <w:rPr>
          <w:b/>
        </w:rPr>
        <w:t>П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Р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Т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К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О</w:t>
      </w:r>
      <w:r w:rsidRPr="006B17BA">
        <w:rPr>
          <w:b/>
          <w:lang w:val="ru-RU"/>
        </w:rPr>
        <w:t xml:space="preserve">  </w:t>
      </w:r>
      <w:r w:rsidRPr="006B17BA">
        <w:rPr>
          <w:b/>
        </w:rPr>
        <w:t>Л</w:t>
      </w:r>
      <w:r w:rsidR="001920CB" w:rsidRPr="006B17BA">
        <w:rPr>
          <w:b/>
        </w:rPr>
        <w:t xml:space="preserve"> </w:t>
      </w:r>
      <w:r w:rsidR="00BA509B" w:rsidRPr="006B17BA">
        <w:rPr>
          <w:b/>
        </w:rPr>
        <w:t xml:space="preserve"> </w:t>
      </w:r>
      <w:r w:rsidR="006F0DD7" w:rsidRPr="006B17BA">
        <w:rPr>
          <w:b/>
        </w:rPr>
        <w:t xml:space="preserve"> </w:t>
      </w:r>
      <w:r w:rsidR="001920CB" w:rsidRPr="006B17BA">
        <w:rPr>
          <w:b/>
        </w:rPr>
        <w:t>№ 1</w:t>
      </w:r>
    </w:p>
    <w:p w:rsidR="00EE5F7D" w:rsidRPr="006B17BA" w:rsidRDefault="00EE5F7D" w:rsidP="00EE5F7D">
      <w:pPr>
        <w:jc w:val="center"/>
        <w:rPr>
          <w:b/>
        </w:rPr>
      </w:pPr>
      <w:r w:rsidRPr="006B17BA">
        <w:rPr>
          <w:b/>
        </w:rPr>
        <w:t>от заседание</w:t>
      </w:r>
      <w:r w:rsidR="00C65E02" w:rsidRPr="006B17BA">
        <w:rPr>
          <w:b/>
        </w:rPr>
        <w:t xml:space="preserve"> </w:t>
      </w:r>
      <w:r w:rsidRPr="006B17BA">
        <w:rPr>
          <w:b/>
        </w:rPr>
        <w:t>на научно жури</w:t>
      </w:r>
    </w:p>
    <w:p w:rsidR="00EE5F7D" w:rsidRPr="006B17BA" w:rsidRDefault="00EE5F7D" w:rsidP="00EE5F7D">
      <w:pPr>
        <w:jc w:val="center"/>
      </w:pPr>
    </w:p>
    <w:p w:rsidR="00B03F91" w:rsidRPr="006B17BA" w:rsidRDefault="00EE5F7D" w:rsidP="00BA509B">
      <w:pPr>
        <w:ind w:firstLine="709"/>
        <w:jc w:val="both"/>
      </w:pPr>
      <w:r w:rsidRPr="006B17BA">
        <w:t>Днес</w:t>
      </w:r>
      <w:r w:rsidR="00C90FBF" w:rsidRPr="006B17BA">
        <w:t xml:space="preserve"> </w:t>
      </w:r>
      <w:r w:rsidR="00C65C4D" w:rsidRPr="006B17BA">
        <w:t>…………..</w:t>
      </w:r>
      <w:r w:rsidR="0032649B" w:rsidRPr="006B17BA">
        <w:t xml:space="preserve"> </w:t>
      </w:r>
      <w:r w:rsidR="00EE18B5" w:rsidRPr="006B17BA">
        <w:t>г.</w:t>
      </w:r>
      <w:r w:rsidR="00C90FBF" w:rsidRPr="006B17BA">
        <w:t>,</w:t>
      </w:r>
      <w:r w:rsidRPr="006B17BA">
        <w:t xml:space="preserve"> </w:t>
      </w:r>
      <w:r w:rsidR="00B64643">
        <w:t>избраното с решение на Факултетен съвет/ Академичен съвет</w:t>
      </w:r>
      <w:r w:rsidR="00EE18B5" w:rsidRPr="006B17BA">
        <w:t xml:space="preserve"> </w:t>
      </w:r>
      <w:r w:rsidR="00C65C4D" w:rsidRPr="006B17BA">
        <w:t xml:space="preserve">(Протокол № …….. / ……. г.) </w:t>
      </w:r>
      <w:r w:rsidR="00EE18B5" w:rsidRPr="006B17BA">
        <w:t xml:space="preserve"> и назначено със заповед на Ректора на </w:t>
      </w:r>
      <w:r w:rsidR="00B64643">
        <w:t>Медицински университет – Варна</w:t>
      </w:r>
      <w:r w:rsidR="007F047D">
        <w:t xml:space="preserve"> </w:t>
      </w:r>
      <w:r w:rsidR="00EE18B5" w:rsidRPr="006B17BA">
        <w:t>№ ……</w:t>
      </w:r>
      <w:r w:rsidR="00C65C4D" w:rsidRPr="006B17BA">
        <w:t xml:space="preserve">/ </w:t>
      </w:r>
      <w:r w:rsidR="00EE18B5" w:rsidRPr="006B17BA">
        <w:t>…….. г., Науч</w:t>
      </w:r>
      <w:r w:rsidR="007F047D">
        <w:t>но жури по обявения конкурс в Държавен вестник</w:t>
      </w:r>
      <w:r w:rsidR="00EE18B5" w:rsidRPr="006B17BA">
        <w:t xml:space="preserve"> </w:t>
      </w:r>
      <w:proofErr w:type="spellStart"/>
      <w:r w:rsidR="00EE18B5" w:rsidRPr="006B17BA">
        <w:t>бр</w:t>
      </w:r>
      <w:proofErr w:type="spellEnd"/>
      <w:r w:rsidR="00C65C4D" w:rsidRPr="006B17BA">
        <w:t xml:space="preserve"> </w:t>
      </w:r>
      <w:r w:rsidR="00EE18B5" w:rsidRPr="006B17BA">
        <w:t>…</w:t>
      </w:r>
      <w:r w:rsidR="00C65C4D" w:rsidRPr="006B17BA">
        <w:t xml:space="preserve"> / </w:t>
      </w:r>
      <w:r w:rsidR="00EE18B5" w:rsidRPr="006B17BA">
        <w:t>……. г. относно заемане на академична длъжност „</w:t>
      </w:r>
      <w:r w:rsidR="000F7B3C">
        <w:t>п</w:t>
      </w:r>
      <w:r w:rsidR="00C665DE" w:rsidRPr="006B17BA">
        <w:t>рофесор</w:t>
      </w:r>
      <w:r w:rsidR="00EE18B5" w:rsidRPr="006B17BA">
        <w:t>“ с кандидат ……………………. по област</w:t>
      </w:r>
      <w:r w:rsidR="00C65C4D" w:rsidRPr="006B17BA">
        <w:t xml:space="preserve"> на висше образование …………………….</w:t>
      </w:r>
      <w:r w:rsidR="00EE18B5" w:rsidRPr="006B17BA">
        <w:t>, професионално направление ……</w:t>
      </w:r>
      <w:r w:rsidR="00C65C4D" w:rsidRPr="006B17BA">
        <w:t>…….</w:t>
      </w:r>
      <w:r w:rsidR="00EE18B5" w:rsidRPr="006B17BA">
        <w:t>………. и специалност „………………………………….“ на своето първо заседание</w:t>
      </w:r>
      <w:r w:rsidR="00915EDB" w:rsidRPr="006B17BA">
        <w:t>,</w:t>
      </w:r>
      <w:r w:rsidR="00B03F91" w:rsidRPr="006B17BA">
        <w:rPr>
          <w:b/>
        </w:rPr>
        <w:t xml:space="preserve"> на основание </w:t>
      </w:r>
      <w:r w:rsidR="00915EDB" w:rsidRPr="006B17BA">
        <w:t xml:space="preserve">чл. </w:t>
      </w:r>
      <w:r w:rsidR="00C665DE" w:rsidRPr="006B17BA">
        <w:t>139</w:t>
      </w:r>
      <w:r w:rsidR="00636420" w:rsidRPr="006B17BA">
        <w:t xml:space="preserve">, ал. 1, </w:t>
      </w:r>
      <w:r w:rsidR="00466AF6" w:rsidRPr="006B17BA">
        <w:t>ал. 2, ал. 3</w:t>
      </w:r>
      <w:r w:rsidR="00F80F88" w:rsidRPr="006B17BA">
        <w:t xml:space="preserve">, </w:t>
      </w:r>
      <w:r w:rsidR="00636420" w:rsidRPr="006B17BA">
        <w:t>ал. 4</w:t>
      </w:r>
      <w:r w:rsidR="00F80F88" w:rsidRPr="006B17BA">
        <w:t xml:space="preserve"> и ал. 5</w:t>
      </w:r>
      <w:r w:rsidR="00B03F91" w:rsidRPr="006B17BA">
        <w:t xml:space="preserve"> от Правилника за развитието на академичния състав в </w:t>
      </w:r>
      <w:r w:rsidR="007F047D">
        <w:t>Медицински университет – Варна</w:t>
      </w:r>
      <w:r w:rsidR="00B03F91" w:rsidRPr="006B17BA">
        <w:t xml:space="preserve">, взе следните </w:t>
      </w:r>
      <w:r w:rsidR="00B03F91" w:rsidRPr="006B17BA">
        <w:rPr>
          <w:b/>
        </w:rPr>
        <w:t>РЕШЕНИЯ</w:t>
      </w:r>
      <w:r w:rsidR="00B03F91" w:rsidRPr="006B17BA">
        <w:t>:</w:t>
      </w:r>
    </w:p>
    <w:p w:rsidR="00B03F91" w:rsidRPr="006B17BA" w:rsidRDefault="00B03F91" w:rsidP="007F047D">
      <w:pPr>
        <w:spacing w:line="360" w:lineRule="auto"/>
        <w:ind w:firstLine="284"/>
        <w:rPr>
          <w:b/>
        </w:rPr>
      </w:pPr>
      <w:r w:rsidRPr="006B17BA">
        <w:rPr>
          <w:b/>
        </w:rPr>
        <w:t>Предлага и изб</w:t>
      </w:r>
      <w:r w:rsidR="00E10FAB" w:rsidRPr="006B17BA">
        <w:rPr>
          <w:b/>
        </w:rPr>
        <w:t>и</w:t>
      </w:r>
      <w:r w:rsidRPr="006B17BA">
        <w:rPr>
          <w:b/>
        </w:rPr>
        <w:t xml:space="preserve">ра </w:t>
      </w:r>
      <w:r w:rsidR="000C741B">
        <w:rPr>
          <w:b/>
        </w:rPr>
        <w:t>единодушно за Председател на научно жури</w:t>
      </w:r>
      <w:r w:rsidRPr="006B17BA">
        <w:rPr>
          <w:b/>
        </w:rPr>
        <w:t>:</w:t>
      </w:r>
    </w:p>
    <w:p w:rsidR="0022108D" w:rsidRPr="007C5CE6" w:rsidRDefault="002006C6" w:rsidP="007C5CE6">
      <w:pPr>
        <w:pStyle w:val="ListParagraph"/>
        <w:ind w:left="284"/>
        <w:contextualSpacing/>
        <w:rPr>
          <w:i/>
          <w:lang w:eastAsia="bg-BG"/>
        </w:rPr>
      </w:pPr>
      <w:r w:rsidRPr="006B17BA">
        <w:t xml:space="preserve">______ </w:t>
      </w:r>
      <w:r w:rsidR="00EE5F7D" w:rsidRPr="006B17BA">
        <w:rPr>
          <w:i/>
        </w:rPr>
        <w:t xml:space="preserve">(вътрешен </w:t>
      </w:r>
      <w:r w:rsidR="000D0831" w:rsidRPr="006B17BA">
        <w:rPr>
          <w:i/>
        </w:rPr>
        <w:t xml:space="preserve">член </w:t>
      </w:r>
      <w:r w:rsidR="00EE5F7D" w:rsidRPr="006B17BA">
        <w:rPr>
          <w:i/>
        </w:rPr>
        <w:t xml:space="preserve">за </w:t>
      </w:r>
      <w:r w:rsidR="007F047D">
        <w:t>Медицински университет – Варна</w:t>
      </w:r>
      <w:r w:rsidR="007C5CE6">
        <w:rPr>
          <w:i/>
        </w:rPr>
        <w:t xml:space="preserve">, </w:t>
      </w:r>
      <w:r w:rsidR="007C5CE6">
        <w:rPr>
          <w:i/>
          <w:lang w:eastAsia="bg-BG"/>
        </w:rPr>
        <w:t>длъжност, три имена</w:t>
      </w:r>
      <w:r w:rsidR="007C5CE6" w:rsidRPr="006B17BA">
        <w:rPr>
          <w:i/>
          <w:lang w:eastAsia="bg-BG"/>
        </w:rPr>
        <w:t>)</w:t>
      </w:r>
      <w:r w:rsidR="007C5CE6">
        <w:rPr>
          <w:i/>
          <w:lang w:eastAsia="bg-BG"/>
        </w:rPr>
        <w:t>.</w:t>
      </w:r>
    </w:p>
    <w:p w:rsidR="00EE5F7D" w:rsidRPr="006B17BA" w:rsidRDefault="006F0DD7" w:rsidP="00EE5F7D">
      <w:pPr>
        <w:spacing w:line="360" w:lineRule="auto"/>
        <w:jc w:val="both"/>
      </w:pPr>
      <w:r w:rsidRPr="006B17BA">
        <w:tab/>
      </w:r>
    </w:p>
    <w:p w:rsidR="00986899" w:rsidRPr="006B17BA" w:rsidRDefault="00986899" w:rsidP="00466AF6">
      <w:pPr>
        <w:spacing w:line="360" w:lineRule="auto"/>
        <w:ind w:firstLine="708"/>
        <w:rPr>
          <w:b/>
        </w:rPr>
      </w:pPr>
      <w:r w:rsidRPr="006B17BA">
        <w:rPr>
          <w:b/>
        </w:rPr>
        <w:t xml:space="preserve">Предлага и </w:t>
      </w:r>
      <w:r w:rsidR="00466AF6" w:rsidRPr="006B17BA">
        <w:rPr>
          <w:b/>
        </w:rPr>
        <w:t>избира единодушно за рецензенти</w:t>
      </w:r>
      <w:r w:rsidRPr="006B17BA">
        <w:rPr>
          <w:b/>
        </w:rPr>
        <w:t>:</w:t>
      </w:r>
    </w:p>
    <w:p w:rsidR="000E3F5F" w:rsidRPr="00147A29" w:rsidRDefault="0050331E" w:rsidP="00147A29">
      <w:pPr>
        <w:pStyle w:val="ListParagraph"/>
        <w:numPr>
          <w:ilvl w:val="0"/>
          <w:numId w:val="4"/>
        </w:numPr>
        <w:ind w:left="284" w:hanging="284"/>
        <w:contextualSpacing/>
        <w:rPr>
          <w:i/>
        </w:rPr>
      </w:pPr>
      <w:r w:rsidRPr="006B17BA">
        <w:t xml:space="preserve"> </w:t>
      </w:r>
      <w:r w:rsidR="00B30899" w:rsidRPr="006B17BA">
        <w:t>Проф.</w:t>
      </w:r>
      <w:r w:rsidR="00C55CDF">
        <w:t xml:space="preserve"> __</w:t>
      </w:r>
      <w:r w:rsidR="009053EC" w:rsidRPr="0088240D">
        <w:rPr>
          <w:i/>
          <w:color w:val="FF0000"/>
        </w:rPr>
        <w:t>(</w:t>
      </w:r>
      <w:r w:rsidR="00C40EF4" w:rsidRPr="00C55CDF">
        <w:rPr>
          <w:i/>
          <w:color w:val="FF0000"/>
          <w:sz w:val="22"/>
          <w:szCs w:val="22"/>
        </w:rPr>
        <w:t>външен</w:t>
      </w:r>
      <w:r w:rsidR="00BA509B" w:rsidRPr="00C55CDF">
        <w:rPr>
          <w:i/>
          <w:color w:val="FF0000"/>
          <w:sz w:val="22"/>
          <w:szCs w:val="22"/>
        </w:rPr>
        <w:t>/вътрешен</w:t>
      </w:r>
      <w:r w:rsidR="009053EC" w:rsidRPr="00C55CDF">
        <w:rPr>
          <w:i/>
          <w:sz w:val="22"/>
          <w:szCs w:val="22"/>
        </w:rPr>
        <w:t xml:space="preserve"> </w:t>
      </w:r>
      <w:r w:rsidR="00B30899" w:rsidRPr="00C55CDF">
        <w:rPr>
          <w:i/>
          <w:sz w:val="22"/>
          <w:szCs w:val="22"/>
        </w:rPr>
        <w:t xml:space="preserve">член за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sz w:val="22"/>
          <w:szCs w:val="22"/>
        </w:rPr>
        <w:t xml:space="preserve">, </w:t>
      </w:r>
      <w:r w:rsidR="00147A29" w:rsidRPr="00C55CDF">
        <w:rPr>
          <w:i/>
          <w:sz w:val="22"/>
          <w:szCs w:val="22"/>
          <w:lang w:eastAsia="bg-BG"/>
        </w:rPr>
        <w:t>длъжност, три имена</w:t>
      </w:r>
      <w:r w:rsidR="00B30899" w:rsidRPr="006B17BA">
        <w:rPr>
          <w:i/>
        </w:rPr>
        <w:t>)</w:t>
      </w:r>
    </w:p>
    <w:p w:rsidR="00721F7E" w:rsidRPr="00721F7E" w:rsidRDefault="0050331E" w:rsidP="00721F7E">
      <w:pPr>
        <w:pStyle w:val="ListParagraph"/>
        <w:numPr>
          <w:ilvl w:val="0"/>
          <w:numId w:val="4"/>
        </w:numPr>
        <w:ind w:left="284" w:hanging="284"/>
        <w:contextualSpacing/>
        <w:jc w:val="both"/>
      </w:pPr>
      <w:r w:rsidRPr="006B17BA">
        <w:t xml:space="preserve"> </w:t>
      </w:r>
      <w:r w:rsidR="00B37ADF">
        <w:t>________</w:t>
      </w:r>
      <w:r w:rsidR="009053EC" w:rsidRPr="006B17BA">
        <w:rPr>
          <w:i/>
        </w:rPr>
        <w:t>(</w:t>
      </w:r>
      <w:r w:rsidR="009053EC" w:rsidRPr="00721F7E">
        <w:rPr>
          <w:i/>
          <w:color w:val="FF0000"/>
        </w:rPr>
        <w:t>външен</w:t>
      </w:r>
      <w:r w:rsidR="000E3F5F" w:rsidRPr="00721F7E">
        <w:rPr>
          <w:i/>
          <w:color w:val="FF0000"/>
        </w:rPr>
        <w:t xml:space="preserve"> </w:t>
      </w:r>
      <w:r w:rsidR="009053EC" w:rsidRPr="00721F7E">
        <w:rPr>
          <w:i/>
          <w:color w:val="FF0000"/>
        </w:rPr>
        <w:t xml:space="preserve">член </w:t>
      </w:r>
      <w:r w:rsidR="009053EC" w:rsidRPr="006B17BA">
        <w:rPr>
          <w:i/>
        </w:rPr>
        <w:t xml:space="preserve">на </w:t>
      </w:r>
      <w:r w:rsidR="007F047D">
        <w:t>Медицински университет – Варна</w:t>
      </w:r>
      <w:r w:rsidR="00147A29">
        <w:rPr>
          <w:i/>
        </w:rPr>
        <w:t xml:space="preserve">, </w:t>
      </w:r>
      <w:r w:rsidR="00147A29">
        <w:rPr>
          <w:i/>
          <w:lang w:eastAsia="bg-BG"/>
        </w:rPr>
        <w:t>длъжност, три имена</w:t>
      </w:r>
      <w:r w:rsidR="009053EC" w:rsidRPr="006B17BA">
        <w:rPr>
          <w:i/>
        </w:rPr>
        <w:t>)</w:t>
      </w:r>
    </w:p>
    <w:p w:rsidR="00721F7E" w:rsidRPr="00721F7E" w:rsidRDefault="00721F7E" w:rsidP="00721F7E">
      <w:pPr>
        <w:pStyle w:val="ListParagraph"/>
        <w:numPr>
          <w:ilvl w:val="0"/>
          <w:numId w:val="4"/>
        </w:numPr>
        <w:ind w:left="284" w:hanging="284"/>
        <w:contextualSpacing/>
        <w:jc w:val="both"/>
      </w:pPr>
      <w:r w:rsidRPr="006B17BA">
        <w:rPr>
          <w:lang w:eastAsia="bg-BG"/>
        </w:rPr>
        <w:t>_____</w:t>
      </w:r>
      <w:r w:rsidR="00B37ADF">
        <w:rPr>
          <w:lang w:eastAsia="bg-BG"/>
        </w:rPr>
        <w:t>___</w:t>
      </w:r>
      <w:r w:rsidRPr="00721F7E">
        <w:rPr>
          <w:i/>
          <w:lang w:eastAsia="bg-BG"/>
        </w:rPr>
        <w:t>(</w:t>
      </w:r>
      <w:r w:rsidR="00B37ADF" w:rsidRPr="00C55CDF">
        <w:rPr>
          <w:i/>
          <w:color w:val="FF0000"/>
          <w:sz w:val="22"/>
          <w:szCs w:val="22"/>
        </w:rPr>
        <w:t>външен/</w:t>
      </w:r>
      <w:r w:rsidRPr="00C55CDF">
        <w:rPr>
          <w:i/>
          <w:color w:val="FF0000"/>
          <w:sz w:val="22"/>
          <w:szCs w:val="22"/>
        </w:rPr>
        <w:t>вътрешен</w:t>
      </w:r>
      <w:r w:rsidRPr="00C55CDF">
        <w:rPr>
          <w:i/>
          <w:color w:val="FF0000"/>
          <w:sz w:val="22"/>
          <w:szCs w:val="22"/>
          <w:lang w:eastAsia="bg-BG"/>
        </w:rPr>
        <w:t xml:space="preserve"> </w:t>
      </w:r>
      <w:r w:rsidRPr="00C55CDF">
        <w:rPr>
          <w:i/>
          <w:sz w:val="22"/>
          <w:szCs w:val="22"/>
          <w:lang w:eastAsia="bg-BG"/>
        </w:rPr>
        <w:t xml:space="preserve">член на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sz w:val="22"/>
          <w:szCs w:val="22"/>
          <w:lang w:eastAsia="bg-BG"/>
        </w:rPr>
        <w:t>, длъжност, три имена</w:t>
      </w:r>
      <w:r w:rsidRPr="00721F7E">
        <w:rPr>
          <w:i/>
          <w:lang w:eastAsia="bg-BG"/>
        </w:rPr>
        <w:t>)</w:t>
      </w:r>
    </w:p>
    <w:p w:rsidR="00721F7E" w:rsidRPr="006B17BA" w:rsidRDefault="00721F7E" w:rsidP="00721F7E">
      <w:pPr>
        <w:pStyle w:val="ListParagraph"/>
        <w:ind w:left="284"/>
        <w:contextualSpacing/>
        <w:jc w:val="both"/>
      </w:pPr>
    </w:p>
    <w:p w:rsidR="000C090A" w:rsidRPr="006B17BA" w:rsidRDefault="000C090A" w:rsidP="000E3F5F"/>
    <w:p w:rsidR="00EE5F7D" w:rsidRPr="006B17BA" w:rsidRDefault="00915EDB" w:rsidP="00BA509B">
      <w:pPr>
        <w:spacing w:line="360" w:lineRule="auto"/>
        <w:ind w:firstLine="708"/>
      </w:pPr>
      <w:r w:rsidRPr="006B17BA">
        <w:rPr>
          <w:b/>
        </w:rPr>
        <w:t>С</w:t>
      </w:r>
      <w:r w:rsidR="00EE5F7D" w:rsidRPr="006B17BA">
        <w:rPr>
          <w:b/>
        </w:rPr>
        <w:t>тановищ</w:t>
      </w:r>
      <w:r w:rsidR="003F7E39" w:rsidRPr="006B17BA">
        <w:rPr>
          <w:b/>
        </w:rPr>
        <w:t>а</w:t>
      </w:r>
      <w:r w:rsidRPr="006B17BA">
        <w:t xml:space="preserve"> да изготвят</w:t>
      </w:r>
      <w:r w:rsidR="00EE5F7D" w:rsidRPr="006B17BA">
        <w:rPr>
          <w:b/>
        </w:rPr>
        <w:t>:</w:t>
      </w:r>
      <w:r w:rsidR="00EE5F7D" w:rsidRPr="006B17BA">
        <w:t xml:space="preserve"> </w:t>
      </w:r>
    </w:p>
    <w:p w:rsidR="00EE5F7D" w:rsidRPr="00C55CDF" w:rsidRDefault="00F006F9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>
        <w:t xml:space="preserve">_____ </w:t>
      </w:r>
      <w:r w:rsidR="009053EC" w:rsidRPr="00C55CDF">
        <w:rPr>
          <w:i/>
          <w:sz w:val="22"/>
          <w:szCs w:val="22"/>
        </w:rPr>
        <w:t>(</w:t>
      </w:r>
      <w:r w:rsidR="009053EC" w:rsidRPr="00C55CDF">
        <w:rPr>
          <w:i/>
          <w:color w:val="FF0000"/>
          <w:sz w:val="22"/>
          <w:szCs w:val="22"/>
        </w:rPr>
        <w:t>външен</w:t>
      </w:r>
      <w:r w:rsidR="00B37ADF" w:rsidRPr="00C55CDF">
        <w:rPr>
          <w:i/>
          <w:color w:val="FF0000"/>
          <w:sz w:val="22"/>
          <w:szCs w:val="22"/>
        </w:rPr>
        <w:t>/</w:t>
      </w:r>
      <w:r w:rsidR="002006C6" w:rsidRPr="00C55CDF">
        <w:rPr>
          <w:i/>
          <w:color w:val="FF0000"/>
          <w:sz w:val="22"/>
          <w:szCs w:val="22"/>
        </w:rPr>
        <w:t>вътрешен</w:t>
      </w:r>
      <w:r w:rsidR="000E3F5F" w:rsidRPr="00C55CDF">
        <w:rPr>
          <w:i/>
          <w:color w:val="FF0000"/>
          <w:sz w:val="22"/>
          <w:szCs w:val="22"/>
        </w:rPr>
        <w:t xml:space="preserve"> </w:t>
      </w:r>
      <w:r w:rsidR="000E3F5F" w:rsidRPr="00C55CDF">
        <w:rPr>
          <w:i/>
          <w:sz w:val="22"/>
          <w:szCs w:val="22"/>
        </w:rPr>
        <w:t xml:space="preserve">член на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sz w:val="22"/>
          <w:szCs w:val="22"/>
        </w:rPr>
        <w:t xml:space="preserve">, </w:t>
      </w:r>
      <w:r w:rsidR="00147A29" w:rsidRPr="00C55CDF">
        <w:rPr>
          <w:i/>
          <w:sz w:val="22"/>
          <w:szCs w:val="22"/>
          <w:lang w:eastAsia="bg-BG"/>
        </w:rPr>
        <w:t>длъжност, три имена</w:t>
      </w:r>
      <w:r w:rsidR="009053EC" w:rsidRPr="00C55CDF">
        <w:rPr>
          <w:i/>
          <w:sz w:val="22"/>
          <w:szCs w:val="22"/>
        </w:rPr>
        <w:t>)</w:t>
      </w:r>
    </w:p>
    <w:p w:rsidR="00EE5F7D" w:rsidRPr="006B17BA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6B17BA">
        <w:rPr>
          <w:kern w:val="36"/>
          <w:lang w:eastAsia="bg-BG"/>
        </w:rPr>
        <w:t xml:space="preserve">_____ </w:t>
      </w:r>
      <w:r w:rsidRPr="006B17BA">
        <w:rPr>
          <w:i/>
          <w:kern w:val="36"/>
          <w:lang w:eastAsia="bg-BG"/>
        </w:rPr>
        <w:t>(</w:t>
      </w:r>
      <w:r w:rsidR="00B37ADF" w:rsidRPr="00C55CDF">
        <w:rPr>
          <w:i/>
          <w:color w:val="FF0000"/>
          <w:sz w:val="22"/>
          <w:szCs w:val="22"/>
        </w:rPr>
        <w:t>външен/</w:t>
      </w:r>
      <w:r w:rsidRPr="00C55CDF">
        <w:rPr>
          <w:i/>
          <w:color w:val="FF0000"/>
          <w:sz w:val="22"/>
          <w:szCs w:val="22"/>
        </w:rPr>
        <w:t>вътрешен</w:t>
      </w:r>
      <w:r w:rsidR="009053EC" w:rsidRPr="00C55CDF">
        <w:rPr>
          <w:i/>
          <w:color w:val="FF0000"/>
          <w:kern w:val="36"/>
          <w:sz w:val="22"/>
          <w:szCs w:val="22"/>
          <w:lang w:eastAsia="bg-BG"/>
        </w:rPr>
        <w:t xml:space="preserve"> </w:t>
      </w:r>
      <w:r w:rsidR="009053EC" w:rsidRPr="00C55CDF">
        <w:rPr>
          <w:i/>
          <w:kern w:val="36"/>
          <w:sz w:val="22"/>
          <w:szCs w:val="22"/>
          <w:lang w:eastAsia="bg-BG"/>
        </w:rPr>
        <w:t xml:space="preserve">член на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kern w:val="36"/>
          <w:sz w:val="22"/>
          <w:szCs w:val="22"/>
          <w:lang w:eastAsia="bg-BG"/>
        </w:rPr>
        <w:t xml:space="preserve">, </w:t>
      </w:r>
      <w:r w:rsidR="00147A29" w:rsidRPr="00C55CDF">
        <w:rPr>
          <w:i/>
          <w:sz w:val="22"/>
          <w:szCs w:val="22"/>
          <w:lang w:eastAsia="bg-BG"/>
        </w:rPr>
        <w:t>длъжност, три имена</w:t>
      </w:r>
      <w:r w:rsidR="009053EC" w:rsidRPr="006B17BA">
        <w:rPr>
          <w:i/>
          <w:kern w:val="36"/>
          <w:lang w:eastAsia="bg-BG"/>
        </w:rPr>
        <w:t>)</w:t>
      </w:r>
    </w:p>
    <w:p w:rsidR="000D0831" w:rsidRPr="006B17BA" w:rsidRDefault="00B37ADF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>
        <w:rPr>
          <w:lang w:eastAsia="bg-BG"/>
        </w:rPr>
        <w:t>____</w:t>
      </w:r>
      <w:r w:rsidR="00C55CDF">
        <w:rPr>
          <w:lang w:eastAsia="bg-BG"/>
        </w:rPr>
        <w:t>__</w:t>
      </w:r>
      <w:r w:rsidR="009053EC" w:rsidRPr="006B17BA">
        <w:rPr>
          <w:i/>
          <w:lang w:eastAsia="bg-BG"/>
        </w:rPr>
        <w:t>(</w:t>
      </w:r>
      <w:r w:rsidRPr="00C55CDF">
        <w:rPr>
          <w:i/>
          <w:color w:val="FF0000"/>
          <w:sz w:val="22"/>
          <w:szCs w:val="22"/>
        </w:rPr>
        <w:t>външен/</w:t>
      </w:r>
      <w:r w:rsidR="002006C6" w:rsidRPr="00C55CDF">
        <w:rPr>
          <w:i/>
          <w:color w:val="FF0000"/>
          <w:sz w:val="22"/>
          <w:szCs w:val="22"/>
        </w:rPr>
        <w:t>вътрешен</w:t>
      </w:r>
      <w:r w:rsidR="009053EC" w:rsidRPr="00C55CDF">
        <w:rPr>
          <w:i/>
          <w:color w:val="FF0000"/>
          <w:sz w:val="22"/>
          <w:szCs w:val="22"/>
          <w:lang w:eastAsia="bg-BG"/>
        </w:rPr>
        <w:t xml:space="preserve"> </w:t>
      </w:r>
      <w:r w:rsidR="009053EC" w:rsidRPr="00C55CDF">
        <w:rPr>
          <w:i/>
          <w:sz w:val="22"/>
          <w:szCs w:val="22"/>
          <w:lang w:eastAsia="bg-BG"/>
        </w:rPr>
        <w:t xml:space="preserve">член на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sz w:val="22"/>
          <w:szCs w:val="22"/>
          <w:lang w:eastAsia="bg-BG"/>
        </w:rPr>
        <w:t>, длъжност, три имена</w:t>
      </w:r>
      <w:r w:rsidR="009053EC" w:rsidRPr="006B17BA">
        <w:rPr>
          <w:i/>
          <w:lang w:eastAsia="bg-BG"/>
        </w:rPr>
        <w:t>)</w:t>
      </w:r>
    </w:p>
    <w:p w:rsidR="009053EC" w:rsidRPr="006B17BA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6B17BA">
        <w:rPr>
          <w:lang w:eastAsia="bg-BG"/>
        </w:rPr>
        <w:t xml:space="preserve">_____ </w:t>
      </w:r>
      <w:r w:rsidRPr="006B17BA">
        <w:rPr>
          <w:i/>
          <w:lang w:eastAsia="bg-BG"/>
        </w:rPr>
        <w:t>(</w:t>
      </w:r>
      <w:r w:rsidR="00B37ADF" w:rsidRPr="00C55CDF">
        <w:rPr>
          <w:i/>
          <w:color w:val="FF0000"/>
          <w:sz w:val="22"/>
          <w:szCs w:val="22"/>
        </w:rPr>
        <w:t>външен/</w:t>
      </w:r>
      <w:r w:rsidRPr="00C55CDF">
        <w:rPr>
          <w:i/>
          <w:color w:val="FF0000"/>
          <w:sz w:val="22"/>
          <w:szCs w:val="22"/>
        </w:rPr>
        <w:t>вътрешен</w:t>
      </w:r>
      <w:r w:rsidR="009053EC" w:rsidRPr="00C55CDF">
        <w:rPr>
          <w:i/>
          <w:color w:val="FF0000"/>
          <w:sz w:val="22"/>
          <w:szCs w:val="22"/>
          <w:lang w:eastAsia="bg-BG"/>
        </w:rPr>
        <w:t xml:space="preserve"> </w:t>
      </w:r>
      <w:r w:rsidR="009053EC" w:rsidRPr="00C55CDF">
        <w:rPr>
          <w:i/>
          <w:sz w:val="22"/>
          <w:szCs w:val="22"/>
          <w:lang w:eastAsia="bg-BG"/>
        </w:rPr>
        <w:t xml:space="preserve">член на </w:t>
      </w:r>
      <w:r w:rsidR="007F047D" w:rsidRPr="00C55CDF">
        <w:rPr>
          <w:sz w:val="22"/>
          <w:szCs w:val="22"/>
        </w:rPr>
        <w:t>Медицински университет – Варна</w:t>
      </w:r>
      <w:r w:rsidR="00147A29" w:rsidRPr="00C55CDF">
        <w:rPr>
          <w:i/>
          <w:sz w:val="22"/>
          <w:szCs w:val="22"/>
          <w:lang w:eastAsia="bg-BG"/>
        </w:rPr>
        <w:t>, длъжност, три имена</w:t>
      </w:r>
      <w:r w:rsidR="009053EC" w:rsidRPr="006B17BA">
        <w:rPr>
          <w:i/>
          <w:lang w:eastAsia="bg-BG"/>
        </w:rPr>
        <w:t>)</w:t>
      </w:r>
    </w:p>
    <w:p w:rsidR="00A31E44" w:rsidRDefault="00EA6CB2" w:rsidP="007F047D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F208B2">
        <w:rPr>
          <w:lang w:eastAsia="bg-BG"/>
        </w:rPr>
        <w:t>След оценка на научната продукция</w:t>
      </w:r>
      <w:r w:rsidR="00B37ADF">
        <w:rPr>
          <w:lang w:eastAsia="bg-BG"/>
        </w:rPr>
        <w:t xml:space="preserve"> на кандидата, членовете на научно жури</w:t>
      </w:r>
      <w:r w:rsidRPr="00F208B2">
        <w:rPr>
          <w:lang w:eastAsia="bg-BG"/>
        </w:rPr>
        <w:t xml:space="preserve"> установиха, че съответства на минималните национални изисквания  по чл.2б, ал.2 и ал.3 от Закона за разви</w:t>
      </w:r>
      <w:r w:rsidR="00B37ADF">
        <w:rPr>
          <w:lang w:eastAsia="bg-BG"/>
        </w:rPr>
        <w:t>тието на академичния състав в Република България</w:t>
      </w:r>
      <w:r w:rsidRPr="00F208B2">
        <w:rPr>
          <w:lang w:eastAsia="bg-BG"/>
        </w:rPr>
        <w:t xml:space="preserve"> и кандидатът се допуска до участие в конкурса.</w:t>
      </w:r>
    </w:p>
    <w:p w:rsidR="00CE2DF6" w:rsidRDefault="00CE2DF6" w:rsidP="007F047D">
      <w:pPr>
        <w:pStyle w:val="ListParagraph"/>
        <w:spacing w:before="120" w:after="120"/>
        <w:ind w:left="0" w:firstLine="426"/>
        <w:jc w:val="both"/>
        <w:rPr>
          <w:lang w:eastAsia="bg-BG"/>
        </w:rPr>
      </w:pPr>
    </w:p>
    <w:p w:rsidR="00F208B2" w:rsidRPr="006B0EBF" w:rsidRDefault="00F208B2" w:rsidP="007F047D">
      <w:pPr>
        <w:pStyle w:val="ListParagraph"/>
        <w:spacing w:before="120" w:after="120"/>
        <w:ind w:left="0" w:firstLine="426"/>
        <w:jc w:val="both"/>
      </w:pPr>
      <w:r>
        <w:t>Научното жури насрочи</w:t>
      </w:r>
      <w:r w:rsidRPr="006B0EBF">
        <w:t xml:space="preserve"> дата за провеждане на закл</w:t>
      </w:r>
      <w:r>
        <w:t xml:space="preserve">ючителното си заседание - </w:t>
      </w:r>
      <w:r w:rsidRPr="006B0EBF">
        <w:t xml:space="preserve"> ______ г. от _____ ч. в _____ зала</w:t>
      </w:r>
      <w:r>
        <w:t xml:space="preserve"> ____________________</w:t>
      </w:r>
      <w:r w:rsidRPr="006B0EBF">
        <w:t xml:space="preserve">. </w:t>
      </w:r>
    </w:p>
    <w:p w:rsidR="00CE2DF6" w:rsidRDefault="00CE2DF6" w:rsidP="007F047D">
      <w:pPr>
        <w:spacing w:before="120" w:after="120"/>
        <w:ind w:firstLine="426"/>
        <w:jc w:val="both"/>
      </w:pPr>
    </w:p>
    <w:p w:rsidR="0032649B" w:rsidRPr="006B17BA" w:rsidRDefault="00D77D80" w:rsidP="007F047D">
      <w:pPr>
        <w:spacing w:before="120" w:after="120"/>
        <w:ind w:firstLine="426"/>
        <w:jc w:val="both"/>
      </w:pPr>
      <w:r w:rsidRPr="006B17BA">
        <w:t>Поради изчерпване на дневния ред заседанието се закрива.</w:t>
      </w:r>
    </w:p>
    <w:p w:rsidR="00CE2DF6" w:rsidRDefault="00CE2DF6" w:rsidP="00BA509B">
      <w:pPr>
        <w:ind w:firstLine="708"/>
        <w:jc w:val="both"/>
      </w:pPr>
    </w:p>
    <w:p w:rsidR="00EE5F7D" w:rsidRPr="006B17BA" w:rsidRDefault="0032649B" w:rsidP="00BA509B">
      <w:pPr>
        <w:ind w:firstLine="708"/>
        <w:jc w:val="both"/>
      </w:pPr>
      <w:r w:rsidRPr="006B17BA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22108D" w:rsidRPr="006B17BA" w:rsidRDefault="0022108D" w:rsidP="00BA509B"/>
    <w:p w:rsidR="0022108D" w:rsidRPr="006B17BA" w:rsidRDefault="0022108D" w:rsidP="00BA509B">
      <w:pPr>
        <w:rPr>
          <w:b/>
        </w:rPr>
      </w:pPr>
    </w:p>
    <w:p w:rsidR="000C090A" w:rsidRPr="006B17BA" w:rsidRDefault="000C090A" w:rsidP="00BA509B">
      <w:pPr>
        <w:rPr>
          <w:b/>
        </w:rPr>
      </w:pPr>
      <w:r w:rsidRPr="006B17BA">
        <w:rPr>
          <w:b/>
        </w:rPr>
        <w:t>__________________</w:t>
      </w:r>
      <w:r w:rsidR="00C55CDF">
        <w:rPr>
          <w:b/>
        </w:rPr>
        <w:t>________</w:t>
      </w:r>
    </w:p>
    <w:p w:rsidR="0022108D" w:rsidRPr="006B17BA" w:rsidRDefault="00C55CDF" w:rsidP="00BA509B">
      <w:pPr>
        <w:rPr>
          <w:i/>
        </w:rPr>
      </w:pPr>
      <w:r>
        <w:rPr>
          <w:i/>
        </w:rPr>
        <w:lastRenderedPageBreak/>
        <w:t>Председател на научно жури</w:t>
      </w:r>
    </w:p>
    <w:sectPr w:rsidR="0022108D" w:rsidRPr="006B17BA" w:rsidSect="008415B9">
      <w:pgSz w:w="11906" w:h="16838"/>
      <w:pgMar w:top="180" w:right="1274" w:bottom="568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1A4898D0"/>
    <w:lvl w:ilvl="0" w:tplc="112C3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41F3F"/>
    <w:multiLevelType w:val="hybridMultilevel"/>
    <w:tmpl w:val="DB26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37F45"/>
    <w:rsid w:val="00045480"/>
    <w:rsid w:val="00092317"/>
    <w:rsid w:val="000C090A"/>
    <w:rsid w:val="000C741B"/>
    <w:rsid w:val="000D0831"/>
    <w:rsid w:val="000E3F5F"/>
    <w:rsid w:val="000F7B3C"/>
    <w:rsid w:val="00147A29"/>
    <w:rsid w:val="001920CB"/>
    <w:rsid w:val="001A5D1E"/>
    <w:rsid w:val="002006C6"/>
    <w:rsid w:val="0022108D"/>
    <w:rsid w:val="0028263E"/>
    <w:rsid w:val="0032649B"/>
    <w:rsid w:val="003F7E39"/>
    <w:rsid w:val="004556AC"/>
    <w:rsid w:val="00466AF6"/>
    <w:rsid w:val="004A236E"/>
    <w:rsid w:val="0050331E"/>
    <w:rsid w:val="00544357"/>
    <w:rsid w:val="005446FC"/>
    <w:rsid w:val="00636420"/>
    <w:rsid w:val="006B0EBF"/>
    <w:rsid w:val="006B17BA"/>
    <w:rsid w:val="006F0DD7"/>
    <w:rsid w:val="00721F7E"/>
    <w:rsid w:val="007531CC"/>
    <w:rsid w:val="00773264"/>
    <w:rsid w:val="00784981"/>
    <w:rsid w:val="007974D2"/>
    <w:rsid w:val="007C5CE6"/>
    <w:rsid w:val="007F047D"/>
    <w:rsid w:val="008122DC"/>
    <w:rsid w:val="008415B9"/>
    <w:rsid w:val="0088240D"/>
    <w:rsid w:val="00892672"/>
    <w:rsid w:val="008B2F1B"/>
    <w:rsid w:val="009053EC"/>
    <w:rsid w:val="00915EDB"/>
    <w:rsid w:val="00986899"/>
    <w:rsid w:val="00A009C3"/>
    <w:rsid w:val="00A31E44"/>
    <w:rsid w:val="00B03F91"/>
    <w:rsid w:val="00B30899"/>
    <w:rsid w:val="00B374CB"/>
    <w:rsid w:val="00B37ADF"/>
    <w:rsid w:val="00B64643"/>
    <w:rsid w:val="00BA509B"/>
    <w:rsid w:val="00BF0A12"/>
    <w:rsid w:val="00C36E44"/>
    <w:rsid w:val="00C40EF4"/>
    <w:rsid w:val="00C55CDF"/>
    <w:rsid w:val="00C65C4D"/>
    <w:rsid w:val="00C65E02"/>
    <w:rsid w:val="00C665DE"/>
    <w:rsid w:val="00C876B0"/>
    <w:rsid w:val="00C90FBF"/>
    <w:rsid w:val="00CE2DF6"/>
    <w:rsid w:val="00D77D80"/>
    <w:rsid w:val="00DF1BC3"/>
    <w:rsid w:val="00E10FAB"/>
    <w:rsid w:val="00E36397"/>
    <w:rsid w:val="00E42FD4"/>
    <w:rsid w:val="00EA6CB2"/>
    <w:rsid w:val="00EE18B5"/>
    <w:rsid w:val="00EE5F7D"/>
    <w:rsid w:val="00F006F9"/>
    <w:rsid w:val="00F16D96"/>
    <w:rsid w:val="00F208B2"/>
    <w:rsid w:val="00F25661"/>
    <w:rsid w:val="00F45C4F"/>
    <w:rsid w:val="00F7423F"/>
    <w:rsid w:val="00F80F88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1_&#1052;&#1059;%20-%20&#1086;&#1090;&#1076;&#1077;&#1083;%20(&#1086;&#1090;%20&#1052;&#1080;&#1083;&#1072;)\3_&#1053;&#1072;&#1091;&#1082;&#1072;\8_&#1054;&#1041;&#1056;&#1040;&#1047;&#1062;&#1048;%20&#1053;&#1040;%20&#1056;&#1040;&#1041;&#1054;&#1058;&#1053;&#1048;%20&#1044;&#1054;&#1050;&#1059;&#1052;&#1045;&#1053;&#1058;&#1048;\2_&#1044;&#1054;&#1050;&#1058;&#1054;&#1056;%20&#1053;&#1040;%20&#1053;&#1040;&#1059;&#1050;&#1048;&#1058;&#1045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74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Иванка Стефанова Дзънгова</cp:lastModifiedBy>
  <cp:revision>35</cp:revision>
  <cp:lastPrinted>2013-03-01T13:46:00Z</cp:lastPrinted>
  <dcterms:created xsi:type="dcterms:W3CDTF">2018-12-18T09:19:00Z</dcterms:created>
  <dcterms:modified xsi:type="dcterms:W3CDTF">2023-01-13T11:45:00Z</dcterms:modified>
</cp:coreProperties>
</file>